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9652" w14:textId="77777777" w:rsidR="00CF76F6" w:rsidRDefault="006C0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hr-HR"/>
        </w:rPr>
        <w:t xml:space="preserve">PRIVOLA </w:t>
      </w:r>
    </w:p>
    <w:p w14:paraId="54709653" w14:textId="77777777" w:rsidR="00CF76F6" w:rsidRDefault="006C0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hr-HR"/>
        </w:rPr>
      </w:pPr>
      <w:r>
        <w:rPr>
          <w:rFonts w:ascii="Times New Roman" w:eastAsia="Times New Roman" w:hAnsi="Times New Roman"/>
          <w:b/>
          <w:bCs/>
          <w:kern w:val="0"/>
          <w:lang w:eastAsia="hr-HR"/>
        </w:rPr>
        <w:t>ZA PRIKUPLJANJE PODATAKA IZ EVIDENCIJE MUP-A</w:t>
      </w:r>
    </w:p>
    <w:p w14:paraId="54709654" w14:textId="77777777" w:rsidR="00CF76F6" w:rsidRDefault="00CF76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hr-HR"/>
        </w:rPr>
      </w:pPr>
    </w:p>
    <w:p w14:paraId="54709655" w14:textId="77777777" w:rsidR="00CF76F6" w:rsidRDefault="006C039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lang w:eastAsia="hr-HR"/>
        </w:rPr>
        <w:t>temeljem Opće uredbe o zaštiti podataka EU (2016/679) i Zakona o provedbi Opće uredbe o zaštiti podataka („Narodne Novine“ broj,  42/2018).</w:t>
      </w:r>
    </w:p>
    <w:p w14:paraId="54709656" w14:textId="77777777" w:rsidR="00CF76F6" w:rsidRDefault="006C0397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hr-HR"/>
        </w:rPr>
      </w:pPr>
      <w:r>
        <w:rPr>
          <w:rFonts w:ascii="Times New Roman" w:eastAsia="Times New Roman" w:hAnsi="Times New Roman"/>
          <w:kern w:val="0"/>
          <w:lang w:eastAsia="hr-HR"/>
        </w:rPr>
        <w:t xml:space="preserve">Ja </w:t>
      </w:r>
      <w:r>
        <w:rPr>
          <w:rFonts w:ascii="Times New Roman" w:eastAsia="Times New Roman" w:hAnsi="Times New Roman"/>
          <w:kern w:val="0"/>
          <w:lang w:eastAsia="hr-HR"/>
        </w:rPr>
        <w:t>____________________________________________________(ime i prezime studenta), ________________________________ (OIB) na temelju Opće uredbe o zaštiti podataka EU (2016/679) i Zakona o provedbi Opće uredbe o zaštiti podataka („Narodne Novine“ broj,  42/2018) izražavam dobrovoljan, poseban, informiran i nedvosmislen pristanak i dajem privolu upravnim tijelima i dužnosnicima Grada Karlovca da prikupljene osobne podatke obrađuju u svrhu ostvarivanja prava na sufinanciranje troškova javnog prijevoza (željeznicom</w:t>
      </w:r>
      <w:r>
        <w:rPr>
          <w:rFonts w:ascii="Times New Roman" w:eastAsia="Times New Roman" w:hAnsi="Times New Roman"/>
          <w:kern w:val="0"/>
          <w:lang w:eastAsia="hr-HR"/>
        </w:rPr>
        <w:t>), a sukladno Javnom pozivu za iskaz interesa za sufinanciranje troškova javnog prijevoza (željeznicom) redovnih studenata s prebivalištem na području grada Karlovca</w:t>
      </w:r>
    </w:p>
    <w:p w14:paraId="54709657" w14:textId="77777777" w:rsidR="00CF76F6" w:rsidRDefault="00CF76F6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hr-HR"/>
        </w:rPr>
      </w:pPr>
    </w:p>
    <w:p w14:paraId="54709658" w14:textId="77777777" w:rsidR="00CF76F6" w:rsidRDefault="006C0397">
      <w:pPr>
        <w:spacing w:after="0" w:line="240" w:lineRule="auto"/>
        <w:jc w:val="both"/>
      </w:pPr>
      <w:r>
        <w:rPr>
          <w:rFonts w:ascii="Times New Roman" w:hAnsi="Times New Roman"/>
          <w:kern w:val="0"/>
        </w:rPr>
        <w:t xml:space="preserve">Grad Karlovac će prikupljene podatke iz Evidencija MUP-a  obraditi isključivo u svrhu ostvarivanja prava na sufinanciranje troškova javnog prijevoza (željeznicom). </w:t>
      </w:r>
    </w:p>
    <w:p w14:paraId="54709659" w14:textId="77777777" w:rsidR="00CF76F6" w:rsidRDefault="00CF76F6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hr-HR"/>
        </w:rPr>
      </w:pPr>
    </w:p>
    <w:p w14:paraId="5470965A" w14:textId="77777777" w:rsidR="00CF76F6" w:rsidRDefault="006C0397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hr-HR"/>
        </w:rPr>
      </w:pPr>
      <w:r>
        <w:rPr>
          <w:rFonts w:ascii="Times New Roman" w:eastAsia="Times New Roman" w:hAnsi="Times New Roman"/>
          <w:kern w:val="0"/>
          <w:lang w:eastAsia="hr-HR"/>
        </w:rPr>
        <w:t xml:space="preserve">Grad Karlovac će, u skladu s propisima kojima je uređeno područje zaštite osobnih podataka,  prikupljene osobne podatke obrađivati vodeći računa o temeljnim načelima zaštite osobnih podataka: zakonitost, poštenost i transparentnost. </w:t>
      </w:r>
    </w:p>
    <w:p w14:paraId="5470965B" w14:textId="77777777" w:rsidR="00CF76F6" w:rsidRDefault="00CF76F6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hr-HR"/>
        </w:rPr>
      </w:pPr>
    </w:p>
    <w:p w14:paraId="5470965C" w14:textId="77777777" w:rsidR="00CF76F6" w:rsidRDefault="006C0397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hr-HR"/>
        </w:rPr>
      </w:pPr>
      <w:r>
        <w:rPr>
          <w:rFonts w:ascii="Times New Roman" w:eastAsia="Times New Roman" w:hAnsi="Times New Roman"/>
          <w:kern w:val="0"/>
          <w:lang w:eastAsia="hr-HR"/>
        </w:rPr>
        <w:t>Izrazi koji se koriste u ovoj Privoli upotrijebljeni su neutralno i odnose se na osobe oba spola.</w:t>
      </w:r>
    </w:p>
    <w:p w14:paraId="5470965D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5E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5F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60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61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62" w14:textId="77777777" w:rsidR="00CF76F6" w:rsidRDefault="006C0397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  <w:r>
        <w:rPr>
          <w:rFonts w:ascii="Times New Roman" w:eastAsia="Times New Roman" w:hAnsi="Times New Roman"/>
          <w:kern w:val="0"/>
          <w:lang w:eastAsia="hr-HR"/>
        </w:rPr>
        <w:t xml:space="preserve">U _________________________________, ________________ 2024. </w:t>
      </w:r>
    </w:p>
    <w:p w14:paraId="54709663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64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65" w14:textId="77777777" w:rsidR="00CF76F6" w:rsidRDefault="006C0397">
      <w:pPr>
        <w:spacing w:after="0" w:line="240" w:lineRule="auto"/>
      </w:pP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b/>
          <w:bCs/>
          <w:kern w:val="0"/>
          <w:lang w:eastAsia="hr-HR"/>
        </w:rPr>
        <w:t xml:space="preserve">            Potpis </w:t>
      </w:r>
      <w:r>
        <w:rPr>
          <w:rFonts w:ascii="Times New Roman" w:eastAsia="Times New Roman" w:hAnsi="Times New Roman"/>
          <w:b/>
          <w:bCs/>
          <w:kern w:val="0"/>
          <w:lang w:eastAsia="hr-HR"/>
        </w:rPr>
        <w:t xml:space="preserve">podnositelja zahtjeva </w:t>
      </w:r>
    </w:p>
    <w:p w14:paraId="54709666" w14:textId="77777777" w:rsidR="00CF76F6" w:rsidRDefault="00CF76F6">
      <w:pPr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</w:p>
    <w:p w14:paraId="54709667" w14:textId="77777777" w:rsidR="00CF76F6" w:rsidRDefault="006C0397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/>
          <w:kern w:val="0"/>
          <w:lang w:eastAsia="hr-HR"/>
        </w:rPr>
      </w:pP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  <w:t>_____________________________________</w:t>
      </w:r>
    </w:p>
    <w:p w14:paraId="54709668" w14:textId="77777777" w:rsidR="00CF76F6" w:rsidRDefault="006C0397">
      <w:pPr>
        <w:tabs>
          <w:tab w:val="center" w:pos="2268"/>
          <w:tab w:val="center" w:pos="6804"/>
        </w:tabs>
        <w:spacing w:after="0" w:line="240" w:lineRule="auto"/>
      </w:pPr>
      <w:r>
        <w:rPr>
          <w:rFonts w:ascii="Times New Roman" w:eastAsia="Times New Roman" w:hAnsi="Times New Roman"/>
          <w:kern w:val="0"/>
          <w:lang w:eastAsia="hr-HR"/>
        </w:rPr>
        <w:tab/>
      </w:r>
      <w:r>
        <w:rPr>
          <w:rFonts w:ascii="Times New Roman" w:eastAsia="Times New Roman" w:hAnsi="Times New Roman"/>
          <w:kern w:val="0"/>
          <w:lang w:eastAsia="hr-HR"/>
        </w:rPr>
        <w:tab/>
        <w:t xml:space="preserve">         </w:t>
      </w:r>
      <w:r>
        <w:rPr>
          <w:rFonts w:ascii="Times New Roman" w:eastAsia="Times New Roman" w:hAnsi="Times New Roman"/>
          <w:i/>
          <w:kern w:val="0"/>
          <w:lang w:eastAsia="hr-HR"/>
        </w:rPr>
        <w:t>(vlastoručni potpis studenta)</w:t>
      </w:r>
    </w:p>
    <w:p w14:paraId="54709669" w14:textId="77777777" w:rsidR="00CF76F6" w:rsidRDefault="00CF76F6"/>
    <w:sectPr w:rsidR="00CF76F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9656" w14:textId="77777777" w:rsidR="006C0397" w:rsidRDefault="006C0397">
      <w:pPr>
        <w:spacing w:after="0" w:line="240" w:lineRule="auto"/>
      </w:pPr>
      <w:r>
        <w:separator/>
      </w:r>
    </w:p>
  </w:endnote>
  <w:endnote w:type="continuationSeparator" w:id="0">
    <w:p w14:paraId="54709658" w14:textId="77777777" w:rsidR="006C0397" w:rsidRDefault="006C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652" w14:textId="77777777" w:rsidR="006C0397" w:rsidRDefault="006C03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709654" w14:textId="77777777" w:rsidR="006C0397" w:rsidRDefault="006C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6F6"/>
    <w:rsid w:val="006C0397"/>
    <w:rsid w:val="00C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9652"/>
  <w15:docId w15:val="{FF81D8CD-DAFA-4F51-BC85-757741E0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Crnjac</dc:creator>
  <dc:description/>
  <cp:lastModifiedBy>Gabrijela Crnjac</cp:lastModifiedBy>
  <cp:revision>2</cp:revision>
  <dcterms:created xsi:type="dcterms:W3CDTF">2024-01-05T14:00:00Z</dcterms:created>
  <dcterms:modified xsi:type="dcterms:W3CDTF">2024-01-05T14:00:00Z</dcterms:modified>
</cp:coreProperties>
</file>